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CB" w:rsidRDefault="00666ACB" w:rsidP="004665C6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666ACB" w:rsidRDefault="00666ACB" w:rsidP="004665C6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666ACB" w:rsidRPr="00C26010" w:rsidRDefault="00666ACB" w:rsidP="004665C6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 w:rsidRPr="00C26010">
        <w:rPr>
          <w:rFonts w:ascii="Times New Roman" w:eastAsia="宋体" w:hAnsi="Times New Roman" w:cs="宋体" w:hint="eastAsia"/>
          <w:b/>
          <w:bCs/>
          <w:sz w:val="52"/>
          <w:szCs w:val="52"/>
        </w:rPr>
        <w:t>出差证明</w:t>
      </w:r>
    </w:p>
    <w:p w:rsidR="00666ACB" w:rsidRPr="00780A8B" w:rsidRDefault="00666ACB" w:rsidP="004665C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</w:rPr>
      </w:pPr>
    </w:p>
    <w:p w:rsidR="00666ACB" w:rsidRPr="00780A8B" w:rsidRDefault="00666ACB" w:rsidP="004665C6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/>
        </w:rPr>
      </w:pPr>
      <w:r w:rsidRPr="00780A8B">
        <w:rPr>
          <w:rFonts w:ascii="Times New Roman" w:eastAsia="方正仿宋_GBK" w:hAnsi="Times New Roman" w:cs="方正仿宋_GBK" w:hint="eastAsia"/>
        </w:rPr>
        <w:t>出访者姓名：</w:t>
      </w:r>
      <w:r>
        <w:rPr>
          <w:rFonts w:ascii="Times New Roman" w:eastAsia="方正仿宋_GBK" w:hAnsi="Times New Roman" w:cs="方正仿宋_GBK"/>
        </w:rPr>
        <w:t>XXX</w:t>
      </w:r>
    </w:p>
    <w:p w:rsidR="00666ACB" w:rsidRPr="0069517A" w:rsidRDefault="00666ACB" w:rsidP="004665C6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/>
        </w:rPr>
      </w:pPr>
      <w:r w:rsidRPr="00780A8B">
        <w:rPr>
          <w:rFonts w:ascii="Times New Roman" w:eastAsia="方正仿宋_GBK" w:hAnsi="Times New Roman" w:cs="方正仿宋_GBK" w:hint="eastAsia"/>
        </w:rPr>
        <w:t>身份证号码</w:t>
      </w:r>
      <w:r w:rsidRPr="00780A8B">
        <w:rPr>
          <w:rFonts w:ascii="Times New Roman" w:eastAsia="方正仿宋_GBK" w:hAnsi="Times New Roman" w:cs="Times New Roman"/>
        </w:rPr>
        <w:t xml:space="preserve">: </w:t>
      </w:r>
      <w:r>
        <w:rPr>
          <w:rFonts w:ascii="Times New Roman" w:eastAsia="方正仿宋_GBK" w:hAnsi="Times New Roman" w:cs="Times New Roman"/>
        </w:rPr>
        <w:t>xxxxxxxxxxxxxxxxxx</w:t>
      </w:r>
    </w:p>
    <w:p w:rsidR="00666ACB" w:rsidRPr="00780A8B" w:rsidRDefault="00666ACB" w:rsidP="004665C6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/>
        </w:rPr>
      </w:pPr>
      <w:r w:rsidRPr="00780A8B">
        <w:rPr>
          <w:rFonts w:ascii="Times New Roman" w:eastAsia="方正仿宋_GBK" w:hAnsi="Times New Roman" w:cs="方正仿宋_GBK" w:hint="eastAsia"/>
        </w:rPr>
        <w:t>护照号码</w:t>
      </w:r>
      <w:r w:rsidRPr="00780A8B">
        <w:rPr>
          <w:rFonts w:ascii="Times New Roman" w:eastAsia="方正仿宋_GBK" w:hAnsi="Times New Roman" w:cs="Times New Roman"/>
        </w:rPr>
        <w:t xml:space="preserve">:  </w:t>
      </w:r>
      <w:r>
        <w:rPr>
          <w:rFonts w:ascii="Times New Roman" w:eastAsia="方正仿宋_GBK" w:hAnsi="Times New Roman" w:cs="Times New Roman"/>
        </w:rPr>
        <w:t>PExxxxxxx</w:t>
      </w:r>
    </w:p>
    <w:p w:rsidR="00666ACB" w:rsidRPr="00780A8B" w:rsidRDefault="00666ACB" w:rsidP="004665C6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/>
        </w:rPr>
      </w:pPr>
      <w:r w:rsidRPr="00780A8B">
        <w:rPr>
          <w:rFonts w:ascii="Times New Roman" w:eastAsia="方正仿宋_GBK" w:hAnsi="Times New Roman" w:cs="方正仿宋_GBK" w:hint="eastAsia"/>
        </w:rPr>
        <w:t>出访者职务：南通市人民政府外事侨务办公室</w:t>
      </w:r>
      <w:r>
        <w:rPr>
          <w:rFonts w:ascii="Times New Roman" w:eastAsia="方正仿宋_GBK" w:hAnsi="Times New Roman" w:cs="Times New Roman"/>
        </w:rPr>
        <w:t xml:space="preserve"> </w:t>
      </w:r>
      <w:r>
        <w:rPr>
          <w:rFonts w:ascii="Times New Roman" w:eastAsia="方正仿宋_GBK" w:hAnsi="Times New Roman" w:cs="方正仿宋_GBK"/>
        </w:rPr>
        <w:t>XX</w:t>
      </w:r>
    </w:p>
    <w:p w:rsidR="00666ACB" w:rsidRPr="00780A8B" w:rsidRDefault="00666ACB" w:rsidP="004665C6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/>
        </w:rPr>
      </w:pPr>
      <w:r w:rsidRPr="00780A8B">
        <w:rPr>
          <w:rFonts w:ascii="Times New Roman" w:eastAsia="方正仿宋_GBK" w:hAnsi="Times New Roman" w:cs="方正仿宋_GBK" w:hint="eastAsia"/>
        </w:rPr>
        <w:t>出访期间：</w:t>
      </w:r>
      <w:r w:rsidRPr="00780A8B">
        <w:rPr>
          <w:rFonts w:ascii="Times New Roman" w:eastAsia="方正仿宋_GBK" w:hAnsi="Times New Roman" w:cs="Times New Roman"/>
        </w:rPr>
        <w:t>20</w:t>
      </w:r>
      <w:r>
        <w:rPr>
          <w:rFonts w:ascii="Times New Roman" w:eastAsia="方正仿宋_GBK" w:hAnsi="Times New Roman" w:cs="Times New Roman"/>
        </w:rPr>
        <w:t>xx</w:t>
      </w:r>
      <w:r w:rsidRPr="00780A8B">
        <w:rPr>
          <w:rFonts w:ascii="Times New Roman" w:eastAsia="方正仿宋_GBK" w:hAnsi="Times New Roman" w:cs="方正仿宋_GBK" w:hint="eastAsia"/>
        </w:rPr>
        <w:t>年</w:t>
      </w:r>
      <w:r>
        <w:rPr>
          <w:rFonts w:ascii="Times New Roman" w:eastAsia="方正仿宋_GBK" w:hAnsi="Times New Roman" w:cs="Times New Roman"/>
        </w:rPr>
        <w:t>xx</w:t>
      </w:r>
      <w:r w:rsidRPr="00780A8B">
        <w:rPr>
          <w:rFonts w:ascii="Times New Roman" w:eastAsia="方正仿宋_GBK" w:hAnsi="Times New Roman" w:cs="方正仿宋_GBK" w:hint="eastAsia"/>
        </w:rPr>
        <w:t>月</w:t>
      </w:r>
      <w:r>
        <w:rPr>
          <w:rFonts w:ascii="Times New Roman" w:eastAsia="方正仿宋_GBK" w:hAnsi="Times New Roman" w:cs="Times New Roman"/>
        </w:rPr>
        <w:t>xx</w:t>
      </w:r>
      <w:r w:rsidRPr="00780A8B">
        <w:rPr>
          <w:rFonts w:ascii="Times New Roman" w:eastAsia="方正仿宋_GBK" w:hAnsi="Times New Roman" w:cs="方正仿宋_GBK" w:hint="eastAsia"/>
        </w:rPr>
        <w:t>日</w:t>
      </w:r>
      <w:r w:rsidRPr="00780A8B">
        <w:rPr>
          <w:rFonts w:ascii="Times New Roman" w:eastAsia="方正仿宋_GBK" w:hAnsi="Times New Roman" w:cs="Times New Roman"/>
        </w:rPr>
        <w:t>~</w:t>
      </w:r>
      <w:r>
        <w:rPr>
          <w:rFonts w:ascii="Times New Roman" w:eastAsia="方正仿宋_GBK" w:hAnsi="Times New Roman" w:cs="Times New Roman"/>
        </w:rPr>
        <w:t>xx</w:t>
      </w:r>
      <w:r w:rsidRPr="00780A8B">
        <w:rPr>
          <w:rFonts w:ascii="Times New Roman" w:eastAsia="方正仿宋_GBK" w:hAnsi="Times New Roman" w:cs="方正仿宋_GBK" w:hint="eastAsia"/>
        </w:rPr>
        <w:t>月</w:t>
      </w:r>
      <w:r>
        <w:rPr>
          <w:rFonts w:ascii="Times New Roman" w:eastAsia="方正仿宋_GBK" w:hAnsi="Times New Roman" w:cs="Times New Roman"/>
        </w:rPr>
        <w:t>xx</w:t>
      </w:r>
      <w:r w:rsidRPr="00780A8B">
        <w:rPr>
          <w:rFonts w:ascii="Times New Roman" w:eastAsia="方正仿宋_GBK" w:hAnsi="Times New Roman" w:cs="方正仿宋_GBK" w:hint="eastAsia"/>
        </w:rPr>
        <w:t>日（</w:t>
      </w:r>
      <w:r>
        <w:rPr>
          <w:rFonts w:ascii="Times New Roman" w:eastAsia="方正仿宋_GBK" w:hAnsi="Times New Roman" w:cs="Times New Roman"/>
        </w:rPr>
        <w:t>x</w:t>
      </w:r>
      <w:r w:rsidRPr="00780A8B">
        <w:rPr>
          <w:rFonts w:ascii="Times New Roman" w:eastAsia="方正仿宋_GBK" w:hAnsi="Times New Roman" w:cs="方正仿宋_GBK" w:hint="eastAsia"/>
        </w:rPr>
        <w:t>天）</w:t>
      </w:r>
    </w:p>
    <w:p w:rsidR="00666ACB" w:rsidRPr="006C55CA" w:rsidRDefault="00666ACB" w:rsidP="004665C6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/>
        </w:rPr>
      </w:pPr>
      <w:r w:rsidRPr="00780A8B">
        <w:rPr>
          <w:rFonts w:ascii="Times New Roman" w:eastAsia="方正仿宋_GBK" w:hAnsi="Times New Roman" w:cs="方正仿宋_GBK" w:hint="eastAsia"/>
        </w:rPr>
        <w:t>出访目的：应</w:t>
      </w:r>
      <w:r>
        <w:rPr>
          <w:rFonts w:ascii="Times New Roman" w:eastAsia="方正仿宋_GBK" w:hAnsi="Times New Roman" w:cs="方正仿宋_GBK"/>
        </w:rPr>
        <w:t>XXXXX</w:t>
      </w:r>
      <w:r w:rsidRPr="00780A8B">
        <w:rPr>
          <w:rFonts w:ascii="Times New Roman" w:eastAsia="方正仿宋_GBK" w:hAnsi="Times New Roman" w:cs="方正仿宋_GBK" w:hint="eastAsia"/>
        </w:rPr>
        <w:t>邀请赴韩国</w:t>
      </w:r>
      <w:r>
        <w:rPr>
          <w:rFonts w:ascii="Times New Roman" w:eastAsia="方正仿宋_GBK" w:hAnsi="Times New Roman" w:cs="方正仿宋_GBK" w:hint="eastAsia"/>
        </w:rPr>
        <w:t>进行</w:t>
      </w:r>
      <w:r>
        <w:rPr>
          <w:rFonts w:ascii="Times New Roman" w:eastAsia="方正仿宋_GBK" w:hAnsi="Times New Roman" w:cs="方正仿宋_GBK"/>
        </w:rPr>
        <w:t>XXXX</w:t>
      </w:r>
      <w:r w:rsidRPr="00780A8B">
        <w:rPr>
          <w:rFonts w:ascii="Times New Roman" w:eastAsia="方正仿宋_GBK" w:hAnsi="Times New Roman" w:cs="方正仿宋_GBK" w:hint="eastAsia"/>
        </w:rPr>
        <w:t>，</w:t>
      </w:r>
      <w:r>
        <w:rPr>
          <w:rFonts w:ascii="Times New Roman" w:eastAsia="方正仿宋_GBK" w:hAnsi="Times New Roman" w:cs="方正仿宋_GBK" w:hint="eastAsia"/>
        </w:rPr>
        <w:t>商讨</w:t>
      </w:r>
      <w:r>
        <w:rPr>
          <w:rFonts w:ascii="Times New Roman" w:eastAsia="方正仿宋_GBK" w:hAnsi="Times New Roman" w:cs="方正仿宋_GBK"/>
        </w:rPr>
        <w:t>XXXXX</w:t>
      </w:r>
      <w:r>
        <w:rPr>
          <w:rFonts w:ascii="Times New Roman" w:eastAsia="方正仿宋_GBK" w:hAnsi="Times New Roman" w:cs="方正仿宋_GBK" w:hint="eastAsia"/>
        </w:rPr>
        <w:t>，其往返国际旅费、在外食宿、医疗保险等费用均由我单位承担。</w:t>
      </w:r>
    </w:p>
    <w:p w:rsidR="00666ACB" w:rsidRPr="00780A8B" w:rsidRDefault="00666ACB" w:rsidP="004665C6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/>
          <w:sz w:val="36"/>
          <w:szCs w:val="36"/>
        </w:rPr>
      </w:pPr>
    </w:p>
    <w:p w:rsidR="00666ACB" w:rsidRPr="00780A8B" w:rsidRDefault="00666ACB" w:rsidP="004665C6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/>
          <w:sz w:val="36"/>
          <w:szCs w:val="36"/>
        </w:rPr>
      </w:pPr>
    </w:p>
    <w:p w:rsidR="00666ACB" w:rsidRPr="00780A8B" w:rsidRDefault="00666ACB" w:rsidP="004665C6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/>
        </w:rPr>
      </w:pPr>
    </w:p>
    <w:p w:rsidR="00666ACB" w:rsidRPr="00780A8B" w:rsidRDefault="00666ACB" w:rsidP="004665C6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/>
        </w:rPr>
      </w:pPr>
      <w:r w:rsidRPr="00780A8B">
        <w:rPr>
          <w:rFonts w:ascii="Times New Roman" w:eastAsia="方正仿宋_GBK" w:hAnsi="Times New Roman" w:cs="Times New Roman"/>
        </w:rPr>
        <w:t xml:space="preserve">                             </w:t>
      </w:r>
      <w:r w:rsidRPr="00780A8B">
        <w:rPr>
          <w:rFonts w:ascii="Times New Roman" w:eastAsia="方正仿宋_GBK" w:hAnsi="Times New Roman" w:cs="方正仿宋_GBK" w:hint="eastAsia"/>
        </w:rPr>
        <w:t>南通市人民政府外事侨务办公室</w:t>
      </w:r>
    </w:p>
    <w:p w:rsidR="00666ACB" w:rsidRPr="00780A8B" w:rsidRDefault="00666ACB" w:rsidP="004665C6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/>
        </w:rPr>
      </w:pPr>
      <w:r w:rsidRPr="00780A8B">
        <w:rPr>
          <w:rFonts w:ascii="Times New Roman" w:eastAsia="方正仿宋_GBK" w:hAnsi="Times New Roman" w:cs="Times New Roman"/>
        </w:rPr>
        <w:t xml:space="preserve">                                    20</w:t>
      </w:r>
      <w:r>
        <w:rPr>
          <w:rFonts w:ascii="Times New Roman" w:eastAsia="方正仿宋_GBK" w:hAnsi="Times New Roman" w:cs="Times New Roman"/>
        </w:rPr>
        <w:t>xx</w:t>
      </w:r>
      <w:r w:rsidRPr="00780A8B">
        <w:rPr>
          <w:rFonts w:ascii="Times New Roman" w:eastAsia="方正仿宋_GBK" w:hAnsi="Times New Roman" w:cs="方正仿宋_GBK" w:hint="eastAsia"/>
        </w:rPr>
        <w:t>年</w:t>
      </w:r>
      <w:r>
        <w:rPr>
          <w:rFonts w:ascii="Times New Roman" w:eastAsia="方正仿宋_GBK" w:hAnsi="Times New Roman" w:cs="Times New Roman"/>
        </w:rPr>
        <w:t>xx</w:t>
      </w:r>
      <w:r w:rsidRPr="00780A8B">
        <w:rPr>
          <w:rFonts w:ascii="Times New Roman" w:eastAsia="方正仿宋_GBK" w:hAnsi="Times New Roman" w:cs="方正仿宋_GBK" w:hint="eastAsia"/>
        </w:rPr>
        <w:t>月</w:t>
      </w:r>
      <w:r>
        <w:rPr>
          <w:rFonts w:ascii="Times New Roman" w:eastAsia="方正仿宋_GBK" w:hAnsi="Times New Roman" w:cs="Times New Roman"/>
        </w:rPr>
        <w:t>xx</w:t>
      </w:r>
      <w:r w:rsidRPr="00780A8B">
        <w:rPr>
          <w:rFonts w:ascii="Times New Roman" w:eastAsia="方正仿宋_GBK" w:hAnsi="Times New Roman" w:cs="方正仿宋_GBK" w:hint="eastAsia"/>
        </w:rPr>
        <w:t>日</w:t>
      </w:r>
    </w:p>
    <w:sectPr w:rsidR="00666ACB" w:rsidRPr="00780A8B" w:rsidSect="00C21E20">
      <w:footerReference w:type="default" r:id="rId6"/>
      <w:pgSz w:w="11906" w:h="16838"/>
      <w:pgMar w:top="2098" w:right="1247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CB" w:rsidRDefault="00666ACB" w:rsidP="004665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66ACB" w:rsidRDefault="00666ACB" w:rsidP="004665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CB" w:rsidRPr="00B2345D" w:rsidRDefault="00666ACB" w:rsidP="009176B3">
    <w:pPr>
      <w:snapToGrid w:val="0"/>
      <w:rPr>
        <w:rFonts w:cs="Times New Roman"/>
        <w:color w:val="000000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CB" w:rsidRDefault="00666ACB" w:rsidP="004665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66ACB" w:rsidRDefault="00666ACB" w:rsidP="004665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5C6"/>
    <w:rsid w:val="000015C8"/>
    <w:rsid w:val="00006745"/>
    <w:rsid w:val="000A5971"/>
    <w:rsid w:val="000C22BF"/>
    <w:rsid w:val="000E080B"/>
    <w:rsid w:val="000F020A"/>
    <w:rsid w:val="00106106"/>
    <w:rsid w:val="00167A91"/>
    <w:rsid w:val="001E6351"/>
    <w:rsid w:val="00201BF7"/>
    <w:rsid w:val="002A786E"/>
    <w:rsid w:val="003162A0"/>
    <w:rsid w:val="003172D1"/>
    <w:rsid w:val="0034184C"/>
    <w:rsid w:val="00377A74"/>
    <w:rsid w:val="00396702"/>
    <w:rsid w:val="003F21D5"/>
    <w:rsid w:val="003F54CA"/>
    <w:rsid w:val="00403119"/>
    <w:rsid w:val="00407796"/>
    <w:rsid w:val="00440516"/>
    <w:rsid w:val="004665C6"/>
    <w:rsid w:val="004953D3"/>
    <w:rsid w:val="004D4570"/>
    <w:rsid w:val="00522B5B"/>
    <w:rsid w:val="00527FF9"/>
    <w:rsid w:val="00581E44"/>
    <w:rsid w:val="005908BF"/>
    <w:rsid w:val="0059277E"/>
    <w:rsid w:val="005B3818"/>
    <w:rsid w:val="005D06C5"/>
    <w:rsid w:val="005F3577"/>
    <w:rsid w:val="005F769C"/>
    <w:rsid w:val="00666ACB"/>
    <w:rsid w:val="0069517A"/>
    <w:rsid w:val="006953CB"/>
    <w:rsid w:val="006C55CA"/>
    <w:rsid w:val="006D3401"/>
    <w:rsid w:val="006E71F1"/>
    <w:rsid w:val="0074458F"/>
    <w:rsid w:val="0076791D"/>
    <w:rsid w:val="007715B9"/>
    <w:rsid w:val="00780A8B"/>
    <w:rsid w:val="00781FF6"/>
    <w:rsid w:val="007F240B"/>
    <w:rsid w:val="00815C8F"/>
    <w:rsid w:val="00820813"/>
    <w:rsid w:val="0082693D"/>
    <w:rsid w:val="008304CF"/>
    <w:rsid w:val="008409AA"/>
    <w:rsid w:val="00841D7B"/>
    <w:rsid w:val="008D058A"/>
    <w:rsid w:val="008E4F34"/>
    <w:rsid w:val="008F1A52"/>
    <w:rsid w:val="0091080A"/>
    <w:rsid w:val="009176B3"/>
    <w:rsid w:val="00930889"/>
    <w:rsid w:val="009447EB"/>
    <w:rsid w:val="009F60F0"/>
    <w:rsid w:val="00A03A65"/>
    <w:rsid w:val="00A64B1D"/>
    <w:rsid w:val="00AB3B2C"/>
    <w:rsid w:val="00AD3CEB"/>
    <w:rsid w:val="00AE4AB5"/>
    <w:rsid w:val="00B2345D"/>
    <w:rsid w:val="00B42A33"/>
    <w:rsid w:val="00B67FB4"/>
    <w:rsid w:val="00C16CA9"/>
    <w:rsid w:val="00C21E20"/>
    <w:rsid w:val="00C26010"/>
    <w:rsid w:val="00C4264E"/>
    <w:rsid w:val="00C43A21"/>
    <w:rsid w:val="00C53801"/>
    <w:rsid w:val="00C73BA4"/>
    <w:rsid w:val="00C92629"/>
    <w:rsid w:val="00C927A7"/>
    <w:rsid w:val="00D32757"/>
    <w:rsid w:val="00D509F6"/>
    <w:rsid w:val="00D7210E"/>
    <w:rsid w:val="00D9354E"/>
    <w:rsid w:val="00D95B8D"/>
    <w:rsid w:val="00DE370F"/>
    <w:rsid w:val="00E1182E"/>
    <w:rsid w:val="00E35225"/>
    <w:rsid w:val="00E36962"/>
    <w:rsid w:val="00E61BE0"/>
    <w:rsid w:val="00EA14DB"/>
    <w:rsid w:val="00EA38BF"/>
    <w:rsid w:val="00EB1817"/>
    <w:rsid w:val="00EC418E"/>
    <w:rsid w:val="00EF6B25"/>
    <w:rsid w:val="00EF7413"/>
    <w:rsid w:val="00F02A97"/>
    <w:rsid w:val="00F07BF7"/>
    <w:rsid w:val="00F3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C6"/>
    <w:pPr>
      <w:widowControl w:val="0"/>
      <w:jc w:val="both"/>
    </w:pPr>
    <w:rPr>
      <w:rFonts w:eastAsia="仿宋_GB2312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5C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665C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5C6"/>
    <w:rPr>
      <w:rFonts w:cs="Times New Roman"/>
      <w:sz w:val="18"/>
      <w:szCs w:val="18"/>
    </w:rPr>
  </w:style>
  <w:style w:type="paragraph" w:customStyle="1" w:styleId="CharCharCharChar">
    <w:name w:val="Char Char Char Char"/>
    <w:basedOn w:val="Normal"/>
    <w:uiPriority w:val="99"/>
    <w:rsid w:val="0069517A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40</Words>
  <Characters>228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出差证明</dc:title>
  <dc:subject/>
  <dc:creator>user</dc:creator>
  <cp:keywords/>
  <dc:description/>
  <cp:lastModifiedBy>陆翔</cp:lastModifiedBy>
  <cp:revision>3</cp:revision>
  <cp:lastPrinted>2018-07-25T02:24:00Z</cp:lastPrinted>
  <dcterms:created xsi:type="dcterms:W3CDTF">2018-08-07T01:19:00Z</dcterms:created>
  <dcterms:modified xsi:type="dcterms:W3CDTF">2018-08-09T05:31:00Z</dcterms:modified>
</cp:coreProperties>
</file>